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5" w:rsidRDefault="00756715" w:rsidP="00AE4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715" w:rsidRDefault="00756715" w:rsidP="00AE4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715" w:rsidRDefault="00756715" w:rsidP="00AE4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715" w:rsidRDefault="00756715" w:rsidP="00AE44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464" w:rsidRPr="00836DCA" w:rsidRDefault="00836DCA" w:rsidP="00AE44AD">
      <w:pPr>
        <w:jc w:val="center"/>
        <w:rPr>
          <w:rFonts w:ascii="Times New Roman" w:hAnsi="Times New Roman"/>
          <w:b/>
          <w:sz w:val="28"/>
          <w:szCs w:val="28"/>
        </w:rPr>
      </w:pPr>
      <w:r w:rsidRPr="00836DCA">
        <w:rPr>
          <w:rFonts w:ascii="Times New Roman" w:hAnsi="Times New Roman"/>
          <w:b/>
          <w:sz w:val="28"/>
          <w:szCs w:val="28"/>
        </w:rPr>
        <w:t>BUSINESS &amp; EMPLOYMENT RESOURCE CENTER (BERC)</w:t>
      </w:r>
    </w:p>
    <w:p w:rsidR="00836DCA" w:rsidRDefault="00836DCA" w:rsidP="00836DCA">
      <w:pPr>
        <w:jc w:val="center"/>
        <w:rPr>
          <w:rFonts w:ascii="Times New Roman" w:hAnsi="Times New Roman"/>
          <w:sz w:val="28"/>
          <w:szCs w:val="28"/>
        </w:rPr>
      </w:pPr>
      <w:r w:rsidRPr="00836DCA">
        <w:rPr>
          <w:rFonts w:ascii="Times New Roman" w:hAnsi="Times New Roman"/>
          <w:sz w:val="28"/>
          <w:szCs w:val="28"/>
        </w:rPr>
        <w:t>224 N. Center St., Westminst</w:t>
      </w:r>
      <w:r>
        <w:rPr>
          <w:rFonts w:ascii="Times New Roman" w:hAnsi="Times New Roman"/>
          <w:sz w:val="28"/>
          <w:szCs w:val="28"/>
        </w:rPr>
        <w:t>er, MD 21157</w:t>
      </w:r>
    </w:p>
    <w:p w:rsidR="00836DCA" w:rsidRDefault="00836DCA" w:rsidP="00836D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410-386-2820</w:t>
      </w:r>
    </w:p>
    <w:p w:rsidR="00836DCA" w:rsidRDefault="00836DCA" w:rsidP="00836DCA">
      <w:pPr>
        <w:jc w:val="center"/>
        <w:rPr>
          <w:rFonts w:ascii="Times New Roman" w:hAnsi="Times New Roman"/>
          <w:sz w:val="28"/>
          <w:szCs w:val="28"/>
        </w:rPr>
      </w:pPr>
    </w:p>
    <w:p w:rsidR="00836DCA" w:rsidRDefault="005F79F5" w:rsidP="00836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836DCA">
        <w:rPr>
          <w:rFonts w:ascii="Times New Roman" w:hAnsi="Times New Roman"/>
          <w:b/>
          <w:sz w:val="28"/>
          <w:szCs w:val="28"/>
        </w:rPr>
        <w:t xml:space="preserve"> SUMMER YOUTH EMPLOYMENT APPLICATION</w:t>
      </w:r>
    </w:p>
    <w:p w:rsidR="00836DCA" w:rsidRDefault="00836DCA" w:rsidP="00836D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Carroll County Resident Ages </w:t>
      </w:r>
      <w:r w:rsidR="00F365A0">
        <w:rPr>
          <w:rFonts w:ascii="Times New Roman" w:hAnsi="Times New Roman"/>
          <w:sz w:val="24"/>
          <w:szCs w:val="24"/>
        </w:rPr>
        <w:t>16-17</w:t>
      </w:r>
    </w:p>
    <w:p w:rsidR="00836DCA" w:rsidRPr="00F365A0" w:rsidRDefault="00836DCA" w:rsidP="00836D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DCA" w:rsidRPr="00756715" w:rsidRDefault="00836DCA" w:rsidP="00836DCA">
      <w:pPr>
        <w:rPr>
          <w:rFonts w:ascii="Times New Roman" w:hAnsi="Times New Roman"/>
          <w:sz w:val="24"/>
          <w:szCs w:val="24"/>
        </w:rPr>
      </w:pPr>
      <w:r w:rsidRPr="00F365A0">
        <w:rPr>
          <w:rFonts w:ascii="Times New Roman" w:hAnsi="Times New Roman"/>
          <w:b/>
          <w:sz w:val="24"/>
          <w:szCs w:val="24"/>
          <w:u w:val="single"/>
        </w:rPr>
        <w:t>APPLICANT INFORMATION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36DCA">
        <w:rPr>
          <w:rFonts w:ascii="Times New Roman" w:hAnsi="Times New Roman"/>
          <w:b/>
          <w:sz w:val="24"/>
          <w:szCs w:val="24"/>
        </w:rPr>
        <w:t>PLEASE PRINT</w:t>
      </w:r>
      <w:r w:rsidR="00756715">
        <w:rPr>
          <w:rFonts w:ascii="Times New Roman" w:hAnsi="Times New Roman"/>
          <w:sz w:val="24"/>
          <w:szCs w:val="24"/>
        </w:rPr>
        <w:t>)</w:t>
      </w:r>
    </w:p>
    <w:p w:rsidR="00836DCA" w:rsidRDefault="00836DCA" w:rsidP="00836DCA">
      <w:pPr>
        <w:rPr>
          <w:rFonts w:ascii="Times New Roman" w:hAnsi="Times New Roman"/>
          <w:b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______________________________________________________Zip:____________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 Telephone (    </w:t>
      </w:r>
      <w:proofErr w:type="gramStart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______________________Emergency Contact phone #______________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Phone #______________________________Email:________________________________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Birthdate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____/_____/______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Grade as of application date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 IEP? </w:t>
      </w:r>
      <w:proofErr w:type="spellStart"/>
      <w:r>
        <w:rPr>
          <w:rFonts w:ascii="Times New Roman" w:hAnsi="Times New Roman"/>
          <w:sz w:val="24"/>
          <w:szCs w:val="24"/>
        </w:rPr>
        <w:t>Yes________No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your reading and/or math skills at or below 8</w:t>
      </w:r>
      <w:r w:rsidRPr="00836DC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level</w:t>
      </w:r>
      <w:r w:rsidR="00DD15A7"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="00DD15A7">
        <w:rPr>
          <w:rFonts w:ascii="Times New Roman" w:hAnsi="Times New Roman"/>
          <w:sz w:val="24"/>
          <w:szCs w:val="24"/>
        </w:rPr>
        <w:t>Yes______No</w:t>
      </w:r>
      <w:proofErr w:type="spellEnd"/>
      <w:r w:rsidR="00DD15A7">
        <w:rPr>
          <w:rFonts w:ascii="Times New Roman" w:hAnsi="Times New Roman"/>
          <w:sz w:val="24"/>
          <w:szCs w:val="24"/>
        </w:rPr>
        <w:t>______</w:t>
      </w:r>
    </w:p>
    <w:p w:rsidR="00DD15A7" w:rsidRDefault="00DD15A7" w:rsidP="00836DCA">
      <w:pPr>
        <w:jc w:val="both"/>
        <w:rPr>
          <w:rFonts w:ascii="Times New Roman" w:hAnsi="Times New Roman"/>
          <w:sz w:val="24"/>
          <w:szCs w:val="24"/>
        </w:rPr>
      </w:pPr>
    </w:p>
    <w:p w:rsidR="00DD15A7" w:rsidRDefault="00DD15A7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high school dropout</w:t>
      </w:r>
      <w:r w:rsidR="00AE44AD"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="00AE44AD">
        <w:rPr>
          <w:rFonts w:ascii="Times New Roman" w:hAnsi="Times New Roman"/>
          <w:sz w:val="24"/>
          <w:szCs w:val="24"/>
        </w:rPr>
        <w:t>Yes_____No</w:t>
      </w:r>
      <w:proofErr w:type="spellEnd"/>
      <w:r w:rsidR="00AE44AD">
        <w:rPr>
          <w:rFonts w:ascii="Times New Roman" w:hAnsi="Times New Roman"/>
          <w:sz w:val="24"/>
          <w:szCs w:val="24"/>
        </w:rPr>
        <w:t>______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homeless or a runaway?  </w:t>
      </w:r>
      <w:proofErr w:type="spellStart"/>
      <w:r>
        <w:rPr>
          <w:rFonts w:ascii="Times New Roman" w:hAnsi="Times New Roman"/>
          <w:sz w:val="24"/>
          <w:szCs w:val="24"/>
        </w:rPr>
        <w:t>Yes______No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pregnant or a parent?  </w:t>
      </w:r>
      <w:proofErr w:type="spellStart"/>
      <w:r>
        <w:rPr>
          <w:rFonts w:ascii="Times New Roman" w:hAnsi="Times New Roman"/>
          <w:sz w:val="24"/>
          <w:szCs w:val="24"/>
        </w:rPr>
        <w:t>Yes______No</w:t>
      </w:r>
      <w:proofErr w:type="spellEnd"/>
      <w:r>
        <w:rPr>
          <w:rFonts w:ascii="Times New Roman" w:hAnsi="Times New Roman"/>
          <w:sz w:val="24"/>
          <w:szCs w:val="24"/>
        </w:rPr>
        <w:t>_______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an offender?  </w:t>
      </w:r>
      <w:proofErr w:type="spellStart"/>
      <w:r>
        <w:rPr>
          <w:rFonts w:ascii="Times New Roman" w:hAnsi="Times New Roman"/>
          <w:sz w:val="24"/>
          <w:szCs w:val="24"/>
        </w:rPr>
        <w:t>Yes______No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foster child?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Yes______No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your receive TANF?  </w:t>
      </w:r>
      <w:proofErr w:type="spellStart"/>
      <w:r>
        <w:rPr>
          <w:rFonts w:ascii="Times New Roman" w:hAnsi="Times New Roman"/>
          <w:sz w:val="24"/>
          <w:szCs w:val="24"/>
        </w:rPr>
        <w:t>Yes_____No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receive Food Stamps?  </w:t>
      </w:r>
      <w:proofErr w:type="spellStart"/>
      <w:r>
        <w:rPr>
          <w:rFonts w:ascii="Times New Roman" w:hAnsi="Times New Roman"/>
          <w:sz w:val="24"/>
          <w:szCs w:val="24"/>
        </w:rPr>
        <w:t>Yes_____No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 U.S. Citizen?  </w:t>
      </w:r>
      <w:proofErr w:type="spellStart"/>
      <w:r>
        <w:rPr>
          <w:rFonts w:ascii="Times New Roman" w:hAnsi="Times New Roman"/>
          <w:sz w:val="24"/>
          <w:szCs w:val="24"/>
        </w:rPr>
        <w:t>Yes_____No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756715" w:rsidRDefault="00756715" w:rsidP="007567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OVER→</w:t>
      </w:r>
    </w:p>
    <w:p w:rsidR="00756715" w:rsidRDefault="00756715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low income?  Use low-income chart below.  </w:t>
      </w:r>
      <w:proofErr w:type="spellStart"/>
      <w:r>
        <w:rPr>
          <w:rFonts w:ascii="Times New Roman" w:hAnsi="Times New Roman"/>
          <w:sz w:val="24"/>
          <w:szCs w:val="24"/>
        </w:rPr>
        <w:t>Yes_____No</w:t>
      </w:r>
      <w:proofErr w:type="spellEnd"/>
      <w:r>
        <w:rPr>
          <w:rFonts w:ascii="Times New Roman" w:hAnsi="Times New Roman"/>
          <w:sz w:val="24"/>
          <w:szCs w:val="24"/>
        </w:rPr>
        <w:t>_____</w:t>
      </w: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4AAE">
        <w:rPr>
          <w:rFonts w:ascii="Times New Roman" w:hAnsi="Times New Roman"/>
          <w:b/>
          <w:sz w:val="28"/>
          <w:szCs w:val="28"/>
          <w:u w:val="single"/>
        </w:rPr>
        <w:t>INCOME GUIDELINE</w:t>
      </w:r>
    </w:p>
    <w:p w:rsidR="00F94AAE" w:rsidRDefault="00F94AAE" w:rsidP="00F94AA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94AAE" w:rsidTr="00F94AAE">
        <w:tc>
          <w:tcPr>
            <w:tcW w:w="1395" w:type="dxa"/>
          </w:tcPr>
          <w:p w:rsidR="00F94AAE" w:rsidRPr="00F94AAE" w:rsidRDefault="00F94AAE" w:rsidP="00F94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size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F94AAE" w:rsidRPr="00090AAE" w:rsidRDefault="00090AAE" w:rsidP="00F94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6 add</w:t>
            </w:r>
          </w:p>
        </w:tc>
      </w:tr>
      <w:tr w:rsidR="00F94AAE" w:rsidRPr="00090AAE" w:rsidTr="00F94AAE">
        <w:tc>
          <w:tcPr>
            <w:tcW w:w="1395" w:type="dxa"/>
          </w:tcPr>
          <w:p w:rsidR="00F94AAE" w:rsidRDefault="00F94AAE" w:rsidP="00F94AA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95" w:type="dxa"/>
          </w:tcPr>
          <w:p w:rsidR="00F94AAE" w:rsidRPr="00090AAE" w:rsidRDefault="00090AAE" w:rsidP="0009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AE">
              <w:rPr>
                <w:rFonts w:ascii="Times New Roman" w:hAnsi="Times New Roman"/>
                <w:sz w:val="28"/>
                <w:szCs w:val="28"/>
              </w:rPr>
              <w:t>11,4</w:t>
            </w:r>
            <w:r w:rsidR="005F7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  <w:r w:rsidR="005F79F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5F79F5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5F79F5"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5F79F5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</w:t>
            </w:r>
            <w:r w:rsidR="005F79F5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1395" w:type="dxa"/>
          </w:tcPr>
          <w:p w:rsidR="00F94AAE" w:rsidRPr="00090AAE" w:rsidRDefault="00090AAE" w:rsidP="005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  <w:r w:rsidR="005F7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5F79F5" w:rsidRDefault="005F79F5" w:rsidP="005F79F5">
      <w:pPr>
        <w:rPr>
          <w:rFonts w:ascii="Times New Roman" w:hAnsi="Times New Roman"/>
          <w:sz w:val="24"/>
          <w:szCs w:val="24"/>
        </w:rPr>
      </w:pPr>
    </w:p>
    <w:p w:rsidR="00F94AAE" w:rsidRDefault="00F94AAE" w:rsidP="005F7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transportation?  </w:t>
      </w:r>
      <w:proofErr w:type="spellStart"/>
      <w:r>
        <w:rPr>
          <w:rFonts w:ascii="Times New Roman" w:hAnsi="Times New Roman"/>
          <w:sz w:val="24"/>
          <w:szCs w:val="24"/>
        </w:rPr>
        <w:t>Yes_____No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</w:p>
    <w:p w:rsidR="00F94AAE" w:rsidRDefault="00F94AAE" w:rsidP="00F94AA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PARENT/GUARDIAN (IF UNDER 18) AND YOUTH SIGNATURES</w:t>
      </w:r>
    </w:p>
    <w:p w:rsidR="00F94AAE" w:rsidRDefault="00F94AAE" w:rsidP="00F94AA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4AAE" w:rsidRDefault="00F94AAE" w:rsidP="00F94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that all of the above information I have provide is true and correct to the best of my knowledge. I understand this information will be verified and that false information will be grounds for youth to be terminated from his/her job or program. Possible legal actions can ensue if the youth is placed in a government funded job. I grant permission for him/her to receive medical services arranged by Carroll County Government</w:t>
      </w:r>
      <w:r w:rsidR="001E42E0">
        <w:rPr>
          <w:rFonts w:ascii="Times New Roman" w:hAnsi="Times New Roman"/>
          <w:sz w:val="24"/>
          <w:szCs w:val="24"/>
        </w:rPr>
        <w:t xml:space="preserve"> for a work related injury. I grant permission for the Carroll County Business &amp; Employment Resource Center (BERC) to use my image and/or voice in any and all forms of electronic or print for purposes that promote BERC and/or Carroll County Government.</w:t>
      </w:r>
    </w:p>
    <w:p w:rsidR="001E42E0" w:rsidRDefault="001E42E0" w:rsidP="00F94AAE">
      <w:pPr>
        <w:jc w:val="both"/>
        <w:rPr>
          <w:rFonts w:ascii="Times New Roman" w:hAnsi="Times New Roman"/>
          <w:sz w:val="24"/>
          <w:szCs w:val="24"/>
        </w:rPr>
      </w:pPr>
    </w:p>
    <w:p w:rsidR="001E42E0" w:rsidRDefault="001E42E0" w:rsidP="00F94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Signature (if under 18</w:t>
      </w:r>
      <w:proofErr w:type="gramStart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_______________________________Date:_______________</w:t>
      </w: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Signature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______________________________________________Date:________________</w:t>
      </w: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/>
          <w:sz w:val="24"/>
          <w:szCs w:val="24"/>
        </w:rPr>
      </w:pPr>
    </w:p>
    <w:p w:rsidR="001E42E0" w:rsidRPr="001E42E0" w:rsidRDefault="001E42E0" w:rsidP="001E42E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RETURN APPLICATION TO BERC NO LATER THAN </w:t>
      </w:r>
      <w:r w:rsidR="005F79F5">
        <w:rPr>
          <w:rFonts w:ascii="Times New Roman" w:hAnsi="Times New Roman"/>
          <w:b/>
          <w:sz w:val="56"/>
          <w:szCs w:val="56"/>
          <w:u w:val="single"/>
        </w:rPr>
        <w:t>JUNE 19</w:t>
      </w:r>
      <w:r w:rsidRPr="001E42E0">
        <w:rPr>
          <w:rFonts w:ascii="Times New Roman" w:hAnsi="Times New Roman"/>
          <w:b/>
          <w:sz w:val="56"/>
          <w:szCs w:val="56"/>
          <w:u w:val="single"/>
        </w:rPr>
        <w:t>, 201</w:t>
      </w:r>
      <w:r w:rsidR="005F79F5">
        <w:rPr>
          <w:rFonts w:ascii="Times New Roman" w:hAnsi="Times New Roman"/>
          <w:b/>
          <w:sz w:val="56"/>
          <w:szCs w:val="56"/>
          <w:u w:val="single"/>
        </w:rPr>
        <w:t>5</w:t>
      </w:r>
      <w:bookmarkStart w:id="0" w:name="_GoBack"/>
      <w:bookmarkEnd w:id="0"/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756715" w:rsidRDefault="00756715" w:rsidP="00836DCA">
      <w:pPr>
        <w:jc w:val="both"/>
        <w:rPr>
          <w:rFonts w:ascii="Times New Roman" w:hAnsi="Times New Roman"/>
          <w:sz w:val="24"/>
          <w:szCs w:val="24"/>
        </w:rPr>
      </w:pPr>
    </w:p>
    <w:p w:rsidR="00AE44AD" w:rsidRDefault="00AE44AD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Pr="00836DCA" w:rsidRDefault="00836DCA" w:rsidP="00836DCA">
      <w:pPr>
        <w:jc w:val="both"/>
        <w:rPr>
          <w:rFonts w:ascii="Times New Roman" w:hAnsi="Times New Roman"/>
          <w:sz w:val="24"/>
          <w:szCs w:val="24"/>
        </w:rPr>
      </w:pPr>
    </w:p>
    <w:p w:rsidR="00836DCA" w:rsidRPr="00836DCA" w:rsidRDefault="00836DCA" w:rsidP="00836DCA">
      <w:pPr>
        <w:jc w:val="center"/>
        <w:rPr>
          <w:sz w:val="28"/>
          <w:szCs w:val="28"/>
        </w:rPr>
      </w:pPr>
    </w:p>
    <w:p w:rsidR="00EC6FF6" w:rsidRPr="00EC6FF6" w:rsidRDefault="00EC6FF6" w:rsidP="00EC6FF6">
      <w:pPr>
        <w:overflowPunct/>
        <w:autoSpaceDE/>
        <w:autoSpaceDN/>
        <w:adjustRightInd/>
        <w:spacing w:afterAutospacing="1"/>
        <w:textAlignment w:val="auto"/>
        <w:rPr>
          <w:rFonts w:ascii="Arial" w:eastAsia="Calibri" w:hAnsi="Arial" w:cs="Arial"/>
          <w:szCs w:val="22"/>
        </w:rPr>
      </w:pPr>
    </w:p>
    <w:p w:rsidR="00DB6464" w:rsidRDefault="00DB6464" w:rsidP="00DB6464"/>
    <w:sectPr w:rsidR="00DB6464" w:rsidSect="0075671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576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70" w:rsidRDefault="002F5B70">
      <w:r>
        <w:separator/>
      </w:r>
    </w:p>
  </w:endnote>
  <w:endnote w:type="continuationSeparator" w:id="0">
    <w:p w:rsidR="002F5B70" w:rsidRDefault="002F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Inf ITC Medium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95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AE" w:rsidRDefault="00F94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715" w:rsidRDefault="00756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6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715" w:rsidRDefault="00756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FF6" w:rsidRPr="00AE44AD" w:rsidRDefault="00EC6FF6" w:rsidP="00AE4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70" w:rsidRDefault="002F5B70">
      <w:r>
        <w:separator/>
      </w:r>
    </w:p>
  </w:footnote>
  <w:footnote w:type="continuationSeparator" w:id="0">
    <w:p w:rsidR="002F5B70" w:rsidRDefault="002F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F6" w:rsidRDefault="007D5472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620246F" wp14:editId="1A2261A3">
          <wp:simplePos x="0" y="0"/>
          <wp:positionH relativeFrom="column">
            <wp:posOffset>1638300</wp:posOffset>
          </wp:positionH>
          <wp:positionV relativeFrom="paragraph">
            <wp:posOffset>-182880</wp:posOffset>
          </wp:positionV>
          <wp:extent cx="3352800" cy="1143000"/>
          <wp:effectExtent l="0" t="0" r="0" b="0"/>
          <wp:wrapTight wrapText="bothSides">
            <wp:wrapPolygon edited="0">
              <wp:start x="0" y="0"/>
              <wp:lineTo x="0" y="21240"/>
              <wp:lineTo x="21477" y="21240"/>
              <wp:lineTo x="21477" y="0"/>
              <wp:lineTo x="0" y="0"/>
            </wp:wrapPolygon>
          </wp:wrapTight>
          <wp:docPr id="2" name="Picture 2" descr="ccded logo_rp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ded logo_rp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85D3E" wp14:editId="3FEDE1C0">
              <wp:simplePos x="0" y="0"/>
              <wp:positionH relativeFrom="column">
                <wp:posOffset>4572000</wp:posOffset>
              </wp:positionH>
              <wp:positionV relativeFrom="paragraph">
                <wp:posOffset>60960</wp:posOffset>
              </wp:positionV>
              <wp:extent cx="1981200" cy="914400"/>
              <wp:effectExtent l="0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FF6" w:rsidRDefault="00EC6FF6" w:rsidP="003D4EBC">
                          <w:pPr>
                            <w:pStyle w:val="Noparagraphstyle"/>
                            <w:jc w:val="center"/>
                            <w:rPr>
                              <w:rFonts w:ascii="Stone Inf ITC Medium" w:hAnsi="Stone Inf ITC Medium" w:cs="Stone Inf ITC Medium"/>
                              <w:sz w:val="18"/>
                              <w:szCs w:val="18"/>
                            </w:rPr>
                          </w:pPr>
                        </w:p>
                        <w:p w:rsidR="00EC6FF6" w:rsidRDefault="00EC6FF6" w:rsidP="003D4EBC">
                          <w:pPr>
                            <w:pStyle w:val="Noparagraphstyle"/>
                            <w:spacing w:line="240" w:lineRule="auto"/>
                            <w:jc w:val="center"/>
                            <w:rPr>
                              <w:rFonts w:ascii="Stone Inf ITC Medium" w:hAnsi="Stone Inf ITC Medium" w:cs="Stone Inf ITC Medium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in;margin-top:4.8pt;width:15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AjsA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" filled="f" stroked="f">
              <v:textbox>
                <w:txbxContent>
                  <w:p w:rsidR="00EC6FF6" w:rsidRDefault="00EC6FF6" w:rsidP="003D4EBC">
                    <w:pPr>
                      <w:pStyle w:val="Noparagraphstyle"/>
                      <w:jc w:val="center"/>
                      <w:rPr>
                        <w:rFonts w:ascii="Stone Inf ITC Medium" w:hAnsi="Stone Inf ITC Medium" w:cs="Stone Inf ITC Medium"/>
                        <w:sz w:val="18"/>
                        <w:szCs w:val="18"/>
                      </w:rPr>
                    </w:pPr>
                  </w:p>
                  <w:p w:rsidR="00EC6FF6" w:rsidRDefault="00EC6FF6" w:rsidP="003D4EBC">
                    <w:pPr>
                      <w:pStyle w:val="Noparagraphstyle"/>
                      <w:spacing w:line="240" w:lineRule="auto"/>
                      <w:jc w:val="center"/>
                      <w:rPr>
                        <w:rFonts w:ascii="Stone Inf ITC Medium" w:hAnsi="Stone Inf ITC Medium" w:cs="Stone Inf ITC Medium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E"/>
    <w:rsid w:val="00002880"/>
    <w:rsid w:val="0000479F"/>
    <w:rsid w:val="000134FA"/>
    <w:rsid w:val="00013836"/>
    <w:rsid w:val="000153F8"/>
    <w:rsid w:val="00016249"/>
    <w:rsid w:val="000162F8"/>
    <w:rsid w:val="00016326"/>
    <w:rsid w:val="000169E7"/>
    <w:rsid w:val="000200D4"/>
    <w:rsid w:val="000249E9"/>
    <w:rsid w:val="0002597B"/>
    <w:rsid w:val="00035D88"/>
    <w:rsid w:val="00036068"/>
    <w:rsid w:val="000362B1"/>
    <w:rsid w:val="00036E99"/>
    <w:rsid w:val="0003754A"/>
    <w:rsid w:val="00037FB7"/>
    <w:rsid w:val="000401C6"/>
    <w:rsid w:val="00040792"/>
    <w:rsid w:val="000456E7"/>
    <w:rsid w:val="000465DB"/>
    <w:rsid w:val="00046B89"/>
    <w:rsid w:val="0004718D"/>
    <w:rsid w:val="00047225"/>
    <w:rsid w:val="0005498F"/>
    <w:rsid w:val="00057E37"/>
    <w:rsid w:val="000609F2"/>
    <w:rsid w:val="00060D28"/>
    <w:rsid w:val="0006150D"/>
    <w:rsid w:val="00061CBF"/>
    <w:rsid w:val="00062553"/>
    <w:rsid w:val="00063055"/>
    <w:rsid w:val="00063FB0"/>
    <w:rsid w:val="00065656"/>
    <w:rsid w:val="00073445"/>
    <w:rsid w:val="0007344D"/>
    <w:rsid w:val="000778D1"/>
    <w:rsid w:val="0008036D"/>
    <w:rsid w:val="00080E17"/>
    <w:rsid w:val="00084934"/>
    <w:rsid w:val="000860EC"/>
    <w:rsid w:val="00086930"/>
    <w:rsid w:val="00086E70"/>
    <w:rsid w:val="00090AAE"/>
    <w:rsid w:val="0009140B"/>
    <w:rsid w:val="000962FC"/>
    <w:rsid w:val="00097100"/>
    <w:rsid w:val="000A0DDD"/>
    <w:rsid w:val="000A2030"/>
    <w:rsid w:val="000A39E4"/>
    <w:rsid w:val="000A4DF6"/>
    <w:rsid w:val="000B1E6D"/>
    <w:rsid w:val="000B1ED6"/>
    <w:rsid w:val="000B2FD7"/>
    <w:rsid w:val="000B3583"/>
    <w:rsid w:val="000B3B94"/>
    <w:rsid w:val="000B4144"/>
    <w:rsid w:val="000B5BA5"/>
    <w:rsid w:val="000B7634"/>
    <w:rsid w:val="000C45F0"/>
    <w:rsid w:val="000C5531"/>
    <w:rsid w:val="000C680A"/>
    <w:rsid w:val="000D0177"/>
    <w:rsid w:val="000D3281"/>
    <w:rsid w:val="000D59CE"/>
    <w:rsid w:val="000E2BC4"/>
    <w:rsid w:val="000E35BA"/>
    <w:rsid w:val="000E5371"/>
    <w:rsid w:val="000E6B8B"/>
    <w:rsid w:val="000F3D5C"/>
    <w:rsid w:val="000F5CEC"/>
    <w:rsid w:val="00101D27"/>
    <w:rsid w:val="001022CA"/>
    <w:rsid w:val="00106865"/>
    <w:rsid w:val="001079C8"/>
    <w:rsid w:val="00111091"/>
    <w:rsid w:val="0011158C"/>
    <w:rsid w:val="0011437B"/>
    <w:rsid w:val="00114B6E"/>
    <w:rsid w:val="0011702D"/>
    <w:rsid w:val="00120C60"/>
    <w:rsid w:val="00121C41"/>
    <w:rsid w:val="001224BF"/>
    <w:rsid w:val="00122CC9"/>
    <w:rsid w:val="00123983"/>
    <w:rsid w:val="001271F7"/>
    <w:rsid w:val="00131344"/>
    <w:rsid w:val="00134BDC"/>
    <w:rsid w:val="00135858"/>
    <w:rsid w:val="001361E3"/>
    <w:rsid w:val="00137184"/>
    <w:rsid w:val="001421B9"/>
    <w:rsid w:val="00142899"/>
    <w:rsid w:val="00142CB0"/>
    <w:rsid w:val="001556DA"/>
    <w:rsid w:val="0015722F"/>
    <w:rsid w:val="00164664"/>
    <w:rsid w:val="00164FC5"/>
    <w:rsid w:val="00165D4C"/>
    <w:rsid w:val="00166374"/>
    <w:rsid w:val="00166FB0"/>
    <w:rsid w:val="00173169"/>
    <w:rsid w:val="00177B9C"/>
    <w:rsid w:val="001825DD"/>
    <w:rsid w:val="00182B36"/>
    <w:rsid w:val="00184396"/>
    <w:rsid w:val="001848C4"/>
    <w:rsid w:val="00186F91"/>
    <w:rsid w:val="00190816"/>
    <w:rsid w:val="001961BB"/>
    <w:rsid w:val="00196839"/>
    <w:rsid w:val="00197668"/>
    <w:rsid w:val="001A1056"/>
    <w:rsid w:val="001A1ACD"/>
    <w:rsid w:val="001A562E"/>
    <w:rsid w:val="001A67AE"/>
    <w:rsid w:val="001A72E8"/>
    <w:rsid w:val="001B08C2"/>
    <w:rsid w:val="001B0F0B"/>
    <w:rsid w:val="001B1FC8"/>
    <w:rsid w:val="001B3BE3"/>
    <w:rsid w:val="001B4CB0"/>
    <w:rsid w:val="001B5E09"/>
    <w:rsid w:val="001B7F6B"/>
    <w:rsid w:val="001C1389"/>
    <w:rsid w:val="001C182D"/>
    <w:rsid w:val="001C34A5"/>
    <w:rsid w:val="001C3935"/>
    <w:rsid w:val="001C5E02"/>
    <w:rsid w:val="001D2C3C"/>
    <w:rsid w:val="001D55AB"/>
    <w:rsid w:val="001E23E6"/>
    <w:rsid w:val="001E42E0"/>
    <w:rsid w:val="001E682C"/>
    <w:rsid w:val="001E79DA"/>
    <w:rsid w:val="001F0628"/>
    <w:rsid w:val="001F250B"/>
    <w:rsid w:val="001F2D4F"/>
    <w:rsid w:val="001F405C"/>
    <w:rsid w:val="001F4BCD"/>
    <w:rsid w:val="00200848"/>
    <w:rsid w:val="00201848"/>
    <w:rsid w:val="002018A9"/>
    <w:rsid w:val="0020195B"/>
    <w:rsid w:val="00201F43"/>
    <w:rsid w:val="00202A95"/>
    <w:rsid w:val="00202DF0"/>
    <w:rsid w:val="00205C7D"/>
    <w:rsid w:val="00215E01"/>
    <w:rsid w:val="00217A81"/>
    <w:rsid w:val="00221421"/>
    <w:rsid w:val="00221441"/>
    <w:rsid w:val="002215D6"/>
    <w:rsid w:val="00221952"/>
    <w:rsid w:val="002246D7"/>
    <w:rsid w:val="00224AD7"/>
    <w:rsid w:val="0022516E"/>
    <w:rsid w:val="002251E1"/>
    <w:rsid w:val="00225C18"/>
    <w:rsid w:val="0022606F"/>
    <w:rsid w:val="00231236"/>
    <w:rsid w:val="002322A3"/>
    <w:rsid w:val="00232511"/>
    <w:rsid w:val="00233B2D"/>
    <w:rsid w:val="002349C0"/>
    <w:rsid w:val="00235E2B"/>
    <w:rsid w:val="00237961"/>
    <w:rsid w:val="002412D5"/>
    <w:rsid w:val="00243D85"/>
    <w:rsid w:val="002474D0"/>
    <w:rsid w:val="00252143"/>
    <w:rsid w:val="002554F3"/>
    <w:rsid w:val="0025722F"/>
    <w:rsid w:val="00257D69"/>
    <w:rsid w:val="0026007D"/>
    <w:rsid w:val="00260293"/>
    <w:rsid w:val="002605E3"/>
    <w:rsid w:val="002637AC"/>
    <w:rsid w:val="002659F1"/>
    <w:rsid w:val="00270A56"/>
    <w:rsid w:val="002745C0"/>
    <w:rsid w:val="0027587C"/>
    <w:rsid w:val="00275BF1"/>
    <w:rsid w:val="002770FA"/>
    <w:rsid w:val="00277A6C"/>
    <w:rsid w:val="00286A41"/>
    <w:rsid w:val="00286ABA"/>
    <w:rsid w:val="00290386"/>
    <w:rsid w:val="00293B91"/>
    <w:rsid w:val="00294885"/>
    <w:rsid w:val="0029658A"/>
    <w:rsid w:val="002972F3"/>
    <w:rsid w:val="002A2B17"/>
    <w:rsid w:val="002A309F"/>
    <w:rsid w:val="002A364B"/>
    <w:rsid w:val="002A3894"/>
    <w:rsid w:val="002A51E2"/>
    <w:rsid w:val="002A581E"/>
    <w:rsid w:val="002A6F91"/>
    <w:rsid w:val="002B093D"/>
    <w:rsid w:val="002B1387"/>
    <w:rsid w:val="002B2437"/>
    <w:rsid w:val="002B322A"/>
    <w:rsid w:val="002C05EA"/>
    <w:rsid w:val="002C0739"/>
    <w:rsid w:val="002C0A97"/>
    <w:rsid w:val="002C4325"/>
    <w:rsid w:val="002C6DEF"/>
    <w:rsid w:val="002D127C"/>
    <w:rsid w:val="002D29B2"/>
    <w:rsid w:val="002D2A01"/>
    <w:rsid w:val="002D4D70"/>
    <w:rsid w:val="002D79AF"/>
    <w:rsid w:val="002E14CD"/>
    <w:rsid w:val="002E436C"/>
    <w:rsid w:val="002E6D2C"/>
    <w:rsid w:val="002E6EFA"/>
    <w:rsid w:val="002E755E"/>
    <w:rsid w:val="002F1310"/>
    <w:rsid w:val="002F57CF"/>
    <w:rsid w:val="002F5B70"/>
    <w:rsid w:val="003031C2"/>
    <w:rsid w:val="003052C8"/>
    <w:rsid w:val="00307787"/>
    <w:rsid w:val="003151C5"/>
    <w:rsid w:val="00315A86"/>
    <w:rsid w:val="0031632B"/>
    <w:rsid w:val="00317EEA"/>
    <w:rsid w:val="00320EF2"/>
    <w:rsid w:val="00321368"/>
    <w:rsid w:val="003238CB"/>
    <w:rsid w:val="00324220"/>
    <w:rsid w:val="00324E83"/>
    <w:rsid w:val="00325D07"/>
    <w:rsid w:val="00326E56"/>
    <w:rsid w:val="003312C0"/>
    <w:rsid w:val="00335D2D"/>
    <w:rsid w:val="003365D2"/>
    <w:rsid w:val="003418E8"/>
    <w:rsid w:val="0034197C"/>
    <w:rsid w:val="00341987"/>
    <w:rsid w:val="00344A4F"/>
    <w:rsid w:val="003473CD"/>
    <w:rsid w:val="003501C0"/>
    <w:rsid w:val="003536F7"/>
    <w:rsid w:val="00357868"/>
    <w:rsid w:val="00360603"/>
    <w:rsid w:val="003606FF"/>
    <w:rsid w:val="003629E8"/>
    <w:rsid w:val="0036319E"/>
    <w:rsid w:val="003662CB"/>
    <w:rsid w:val="0036667D"/>
    <w:rsid w:val="003666B9"/>
    <w:rsid w:val="003666EA"/>
    <w:rsid w:val="003673A7"/>
    <w:rsid w:val="00371931"/>
    <w:rsid w:val="00371E1C"/>
    <w:rsid w:val="0037299D"/>
    <w:rsid w:val="00373627"/>
    <w:rsid w:val="00377FEA"/>
    <w:rsid w:val="00381490"/>
    <w:rsid w:val="0038284C"/>
    <w:rsid w:val="00385CF4"/>
    <w:rsid w:val="003906BE"/>
    <w:rsid w:val="00395E77"/>
    <w:rsid w:val="0039764C"/>
    <w:rsid w:val="003A23A2"/>
    <w:rsid w:val="003A7536"/>
    <w:rsid w:val="003B160B"/>
    <w:rsid w:val="003B61E6"/>
    <w:rsid w:val="003B63D7"/>
    <w:rsid w:val="003B745B"/>
    <w:rsid w:val="003C34F7"/>
    <w:rsid w:val="003C4914"/>
    <w:rsid w:val="003C77BE"/>
    <w:rsid w:val="003C79D4"/>
    <w:rsid w:val="003D1255"/>
    <w:rsid w:val="003D1BAD"/>
    <w:rsid w:val="003D1D1B"/>
    <w:rsid w:val="003D4EBC"/>
    <w:rsid w:val="003D5DC4"/>
    <w:rsid w:val="003D6A25"/>
    <w:rsid w:val="003D7A48"/>
    <w:rsid w:val="003D7FA2"/>
    <w:rsid w:val="003E29CF"/>
    <w:rsid w:val="003E3F05"/>
    <w:rsid w:val="003E4803"/>
    <w:rsid w:val="003E4815"/>
    <w:rsid w:val="003E5F59"/>
    <w:rsid w:val="003E682D"/>
    <w:rsid w:val="003E78C0"/>
    <w:rsid w:val="003F28FF"/>
    <w:rsid w:val="003F6B19"/>
    <w:rsid w:val="003F7286"/>
    <w:rsid w:val="003F75DD"/>
    <w:rsid w:val="00400DE8"/>
    <w:rsid w:val="00402C43"/>
    <w:rsid w:val="004046C5"/>
    <w:rsid w:val="004066AF"/>
    <w:rsid w:val="00406887"/>
    <w:rsid w:val="004068F8"/>
    <w:rsid w:val="004073F0"/>
    <w:rsid w:val="004076CD"/>
    <w:rsid w:val="00411261"/>
    <w:rsid w:val="0041148B"/>
    <w:rsid w:val="00417C80"/>
    <w:rsid w:val="0042143B"/>
    <w:rsid w:val="00423C88"/>
    <w:rsid w:val="00424532"/>
    <w:rsid w:val="0042531E"/>
    <w:rsid w:val="00425468"/>
    <w:rsid w:val="00431268"/>
    <w:rsid w:val="00436924"/>
    <w:rsid w:val="00442E27"/>
    <w:rsid w:val="0044393F"/>
    <w:rsid w:val="00445055"/>
    <w:rsid w:val="00445790"/>
    <w:rsid w:val="0045024D"/>
    <w:rsid w:val="00450E1C"/>
    <w:rsid w:val="00451F91"/>
    <w:rsid w:val="00461D8A"/>
    <w:rsid w:val="0046758A"/>
    <w:rsid w:val="0047183B"/>
    <w:rsid w:val="00473349"/>
    <w:rsid w:val="00474E32"/>
    <w:rsid w:val="004756E3"/>
    <w:rsid w:val="004776AD"/>
    <w:rsid w:val="0048001C"/>
    <w:rsid w:val="00480BC1"/>
    <w:rsid w:val="00480CA1"/>
    <w:rsid w:val="0048417B"/>
    <w:rsid w:val="004902E1"/>
    <w:rsid w:val="004938D3"/>
    <w:rsid w:val="0049411B"/>
    <w:rsid w:val="00495861"/>
    <w:rsid w:val="00495B23"/>
    <w:rsid w:val="004966EF"/>
    <w:rsid w:val="00497581"/>
    <w:rsid w:val="004A0365"/>
    <w:rsid w:val="004A088E"/>
    <w:rsid w:val="004A14DD"/>
    <w:rsid w:val="004A3845"/>
    <w:rsid w:val="004A776D"/>
    <w:rsid w:val="004B0D4B"/>
    <w:rsid w:val="004B21D2"/>
    <w:rsid w:val="004B301A"/>
    <w:rsid w:val="004C04AC"/>
    <w:rsid w:val="004C0F47"/>
    <w:rsid w:val="004C199A"/>
    <w:rsid w:val="004C357F"/>
    <w:rsid w:val="004C36A0"/>
    <w:rsid w:val="004C4036"/>
    <w:rsid w:val="004C48CD"/>
    <w:rsid w:val="004C4A45"/>
    <w:rsid w:val="004C4F9F"/>
    <w:rsid w:val="004C517B"/>
    <w:rsid w:val="004C5E45"/>
    <w:rsid w:val="004C7E20"/>
    <w:rsid w:val="004D24E0"/>
    <w:rsid w:val="004E04E3"/>
    <w:rsid w:val="004E1E55"/>
    <w:rsid w:val="004E3075"/>
    <w:rsid w:val="004E3F30"/>
    <w:rsid w:val="004E4806"/>
    <w:rsid w:val="004E6D7E"/>
    <w:rsid w:val="004F234B"/>
    <w:rsid w:val="005005EF"/>
    <w:rsid w:val="00500F4E"/>
    <w:rsid w:val="00502AFA"/>
    <w:rsid w:val="00505A0F"/>
    <w:rsid w:val="00506E89"/>
    <w:rsid w:val="00507778"/>
    <w:rsid w:val="00510E25"/>
    <w:rsid w:val="005112B1"/>
    <w:rsid w:val="0051138D"/>
    <w:rsid w:val="005127C5"/>
    <w:rsid w:val="00513996"/>
    <w:rsid w:val="00516BE1"/>
    <w:rsid w:val="00517030"/>
    <w:rsid w:val="005214E4"/>
    <w:rsid w:val="00521729"/>
    <w:rsid w:val="00524017"/>
    <w:rsid w:val="005255A0"/>
    <w:rsid w:val="0052607C"/>
    <w:rsid w:val="00526A07"/>
    <w:rsid w:val="005278AA"/>
    <w:rsid w:val="00530049"/>
    <w:rsid w:val="00533075"/>
    <w:rsid w:val="005336B1"/>
    <w:rsid w:val="005400E6"/>
    <w:rsid w:val="00540458"/>
    <w:rsid w:val="00543B8F"/>
    <w:rsid w:val="0054595D"/>
    <w:rsid w:val="005475C6"/>
    <w:rsid w:val="00552118"/>
    <w:rsid w:val="00553EEB"/>
    <w:rsid w:val="005566DF"/>
    <w:rsid w:val="0055762A"/>
    <w:rsid w:val="00560CF7"/>
    <w:rsid w:val="00561258"/>
    <w:rsid w:val="0056460F"/>
    <w:rsid w:val="005647ED"/>
    <w:rsid w:val="00565F8A"/>
    <w:rsid w:val="00567919"/>
    <w:rsid w:val="005719D4"/>
    <w:rsid w:val="00574C2D"/>
    <w:rsid w:val="00575262"/>
    <w:rsid w:val="00575832"/>
    <w:rsid w:val="00576212"/>
    <w:rsid w:val="005764CF"/>
    <w:rsid w:val="00577554"/>
    <w:rsid w:val="00581946"/>
    <w:rsid w:val="00581AAA"/>
    <w:rsid w:val="00581C28"/>
    <w:rsid w:val="005842D0"/>
    <w:rsid w:val="005867C9"/>
    <w:rsid w:val="00590D60"/>
    <w:rsid w:val="00592AEE"/>
    <w:rsid w:val="0059358D"/>
    <w:rsid w:val="005943DA"/>
    <w:rsid w:val="00594619"/>
    <w:rsid w:val="0059670A"/>
    <w:rsid w:val="00596F0F"/>
    <w:rsid w:val="005975E2"/>
    <w:rsid w:val="005A2484"/>
    <w:rsid w:val="005A26F7"/>
    <w:rsid w:val="005A2BDF"/>
    <w:rsid w:val="005A3C72"/>
    <w:rsid w:val="005A4B50"/>
    <w:rsid w:val="005A5DAD"/>
    <w:rsid w:val="005A73EB"/>
    <w:rsid w:val="005B0511"/>
    <w:rsid w:val="005B2F40"/>
    <w:rsid w:val="005B37CE"/>
    <w:rsid w:val="005B4533"/>
    <w:rsid w:val="005B4F5B"/>
    <w:rsid w:val="005B57CE"/>
    <w:rsid w:val="005B75AF"/>
    <w:rsid w:val="005C4197"/>
    <w:rsid w:val="005C75AC"/>
    <w:rsid w:val="005D1547"/>
    <w:rsid w:val="005D1791"/>
    <w:rsid w:val="005D2F15"/>
    <w:rsid w:val="005D3007"/>
    <w:rsid w:val="005D3196"/>
    <w:rsid w:val="005D7C3A"/>
    <w:rsid w:val="005D7D8A"/>
    <w:rsid w:val="005E0527"/>
    <w:rsid w:val="005E48D9"/>
    <w:rsid w:val="005E7690"/>
    <w:rsid w:val="005F22F1"/>
    <w:rsid w:val="005F23E1"/>
    <w:rsid w:val="005F337C"/>
    <w:rsid w:val="005F41FB"/>
    <w:rsid w:val="005F79F5"/>
    <w:rsid w:val="00601BA6"/>
    <w:rsid w:val="006020E8"/>
    <w:rsid w:val="00607832"/>
    <w:rsid w:val="00607A89"/>
    <w:rsid w:val="0061096E"/>
    <w:rsid w:val="00612796"/>
    <w:rsid w:val="00615B42"/>
    <w:rsid w:val="00615DB8"/>
    <w:rsid w:val="00620ED3"/>
    <w:rsid w:val="00622490"/>
    <w:rsid w:val="00623BDD"/>
    <w:rsid w:val="00625AE7"/>
    <w:rsid w:val="00626068"/>
    <w:rsid w:val="006272B8"/>
    <w:rsid w:val="00627C3F"/>
    <w:rsid w:val="00633184"/>
    <w:rsid w:val="00635657"/>
    <w:rsid w:val="00635DDA"/>
    <w:rsid w:val="00636B63"/>
    <w:rsid w:val="00647D61"/>
    <w:rsid w:val="00655B6F"/>
    <w:rsid w:val="00663993"/>
    <w:rsid w:val="00665480"/>
    <w:rsid w:val="00677611"/>
    <w:rsid w:val="0068131C"/>
    <w:rsid w:val="00682C1E"/>
    <w:rsid w:val="00682E38"/>
    <w:rsid w:val="00683DBE"/>
    <w:rsid w:val="00696A84"/>
    <w:rsid w:val="006975AF"/>
    <w:rsid w:val="00697FCE"/>
    <w:rsid w:val="006A2DD0"/>
    <w:rsid w:val="006A40F9"/>
    <w:rsid w:val="006B3E46"/>
    <w:rsid w:val="006B5462"/>
    <w:rsid w:val="006B780A"/>
    <w:rsid w:val="006C115B"/>
    <w:rsid w:val="006C3C92"/>
    <w:rsid w:val="006C6698"/>
    <w:rsid w:val="006D0570"/>
    <w:rsid w:val="006D11CD"/>
    <w:rsid w:val="006D4DD3"/>
    <w:rsid w:val="006D55E1"/>
    <w:rsid w:val="006D7474"/>
    <w:rsid w:val="006D783B"/>
    <w:rsid w:val="006E1CE6"/>
    <w:rsid w:val="006E3F37"/>
    <w:rsid w:val="006E4EDB"/>
    <w:rsid w:val="006E7564"/>
    <w:rsid w:val="006E7795"/>
    <w:rsid w:val="006F0A92"/>
    <w:rsid w:val="006F0C90"/>
    <w:rsid w:val="006F24D8"/>
    <w:rsid w:val="006F4225"/>
    <w:rsid w:val="006F4E5E"/>
    <w:rsid w:val="006F772C"/>
    <w:rsid w:val="007000B7"/>
    <w:rsid w:val="00700B28"/>
    <w:rsid w:val="00703525"/>
    <w:rsid w:val="007051A9"/>
    <w:rsid w:val="00705794"/>
    <w:rsid w:val="00705B00"/>
    <w:rsid w:val="00706491"/>
    <w:rsid w:val="007064CF"/>
    <w:rsid w:val="0071192D"/>
    <w:rsid w:val="0071249F"/>
    <w:rsid w:val="0071359E"/>
    <w:rsid w:val="0071426A"/>
    <w:rsid w:val="0071569C"/>
    <w:rsid w:val="007164B4"/>
    <w:rsid w:val="00717A0E"/>
    <w:rsid w:val="0072182D"/>
    <w:rsid w:val="0073003C"/>
    <w:rsid w:val="00732607"/>
    <w:rsid w:val="00733757"/>
    <w:rsid w:val="00734169"/>
    <w:rsid w:val="0073678D"/>
    <w:rsid w:val="00737088"/>
    <w:rsid w:val="0074185E"/>
    <w:rsid w:val="007439DC"/>
    <w:rsid w:val="00743F5D"/>
    <w:rsid w:val="00746062"/>
    <w:rsid w:val="00747F5C"/>
    <w:rsid w:val="0075078E"/>
    <w:rsid w:val="0075118B"/>
    <w:rsid w:val="007518D3"/>
    <w:rsid w:val="007539BF"/>
    <w:rsid w:val="00754E22"/>
    <w:rsid w:val="007563CD"/>
    <w:rsid w:val="00756715"/>
    <w:rsid w:val="007570FB"/>
    <w:rsid w:val="00757B48"/>
    <w:rsid w:val="0076074B"/>
    <w:rsid w:val="00760B41"/>
    <w:rsid w:val="0076105D"/>
    <w:rsid w:val="00762894"/>
    <w:rsid w:val="00763B16"/>
    <w:rsid w:val="007646C3"/>
    <w:rsid w:val="00764A07"/>
    <w:rsid w:val="00773017"/>
    <w:rsid w:val="00774222"/>
    <w:rsid w:val="00774622"/>
    <w:rsid w:val="007752B4"/>
    <w:rsid w:val="007754C7"/>
    <w:rsid w:val="00777281"/>
    <w:rsid w:val="0077779D"/>
    <w:rsid w:val="00777C1B"/>
    <w:rsid w:val="007832DF"/>
    <w:rsid w:val="007843C4"/>
    <w:rsid w:val="00786198"/>
    <w:rsid w:val="0079279B"/>
    <w:rsid w:val="007934D4"/>
    <w:rsid w:val="00794821"/>
    <w:rsid w:val="007955CF"/>
    <w:rsid w:val="007A07FE"/>
    <w:rsid w:val="007A1218"/>
    <w:rsid w:val="007A153C"/>
    <w:rsid w:val="007A1D6E"/>
    <w:rsid w:val="007A21CB"/>
    <w:rsid w:val="007A2A05"/>
    <w:rsid w:val="007A2E45"/>
    <w:rsid w:val="007A34F1"/>
    <w:rsid w:val="007B026C"/>
    <w:rsid w:val="007B0593"/>
    <w:rsid w:val="007B071F"/>
    <w:rsid w:val="007B0C58"/>
    <w:rsid w:val="007B24D9"/>
    <w:rsid w:val="007B4283"/>
    <w:rsid w:val="007B4698"/>
    <w:rsid w:val="007B6FB0"/>
    <w:rsid w:val="007B772A"/>
    <w:rsid w:val="007C3791"/>
    <w:rsid w:val="007C7B3C"/>
    <w:rsid w:val="007D2137"/>
    <w:rsid w:val="007D3422"/>
    <w:rsid w:val="007D5472"/>
    <w:rsid w:val="007E0FF3"/>
    <w:rsid w:val="007E307C"/>
    <w:rsid w:val="007E3A76"/>
    <w:rsid w:val="007F0884"/>
    <w:rsid w:val="007F0F5B"/>
    <w:rsid w:val="007F254C"/>
    <w:rsid w:val="00801B76"/>
    <w:rsid w:val="0080522A"/>
    <w:rsid w:val="008071E8"/>
    <w:rsid w:val="008105F4"/>
    <w:rsid w:val="008110B8"/>
    <w:rsid w:val="008140F3"/>
    <w:rsid w:val="008144C5"/>
    <w:rsid w:val="008152AA"/>
    <w:rsid w:val="008158B7"/>
    <w:rsid w:val="0081690A"/>
    <w:rsid w:val="0082268C"/>
    <w:rsid w:val="00822E20"/>
    <w:rsid w:val="00825247"/>
    <w:rsid w:val="00825E4C"/>
    <w:rsid w:val="008327AA"/>
    <w:rsid w:val="00832BA6"/>
    <w:rsid w:val="00836342"/>
    <w:rsid w:val="00836DCA"/>
    <w:rsid w:val="00836FF2"/>
    <w:rsid w:val="00841597"/>
    <w:rsid w:val="008438F6"/>
    <w:rsid w:val="008451A6"/>
    <w:rsid w:val="00846BCE"/>
    <w:rsid w:val="00850CBF"/>
    <w:rsid w:val="008549ED"/>
    <w:rsid w:val="00855AA3"/>
    <w:rsid w:val="00855AC9"/>
    <w:rsid w:val="008573FA"/>
    <w:rsid w:val="00857D0C"/>
    <w:rsid w:val="00861E85"/>
    <w:rsid w:val="0086416A"/>
    <w:rsid w:val="0086418A"/>
    <w:rsid w:val="00864D05"/>
    <w:rsid w:val="00865F31"/>
    <w:rsid w:val="008672B5"/>
    <w:rsid w:val="00870A89"/>
    <w:rsid w:val="00870D78"/>
    <w:rsid w:val="00874191"/>
    <w:rsid w:val="008752C2"/>
    <w:rsid w:val="00875E5E"/>
    <w:rsid w:val="0088368E"/>
    <w:rsid w:val="0088466E"/>
    <w:rsid w:val="00884EEC"/>
    <w:rsid w:val="00885EE1"/>
    <w:rsid w:val="00885FB8"/>
    <w:rsid w:val="00886BA4"/>
    <w:rsid w:val="00886ED7"/>
    <w:rsid w:val="00887AB6"/>
    <w:rsid w:val="00891565"/>
    <w:rsid w:val="0089360B"/>
    <w:rsid w:val="00893E66"/>
    <w:rsid w:val="0089418D"/>
    <w:rsid w:val="00894197"/>
    <w:rsid w:val="0089573C"/>
    <w:rsid w:val="00897211"/>
    <w:rsid w:val="00897DC1"/>
    <w:rsid w:val="00897F5F"/>
    <w:rsid w:val="008A00AE"/>
    <w:rsid w:val="008B0C0A"/>
    <w:rsid w:val="008B124E"/>
    <w:rsid w:val="008B3828"/>
    <w:rsid w:val="008B6636"/>
    <w:rsid w:val="008B695D"/>
    <w:rsid w:val="008C0945"/>
    <w:rsid w:val="008C2586"/>
    <w:rsid w:val="008C26E0"/>
    <w:rsid w:val="008C271E"/>
    <w:rsid w:val="008C55EF"/>
    <w:rsid w:val="008D08BC"/>
    <w:rsid w:val="008D0D99"/>
    <w:rsid w:val="008D36C0"/>
    <w:rsid w:val="008D4277"/>
    <w:rsid w:val="008D4818"/>
    <w:rsid w:val="008D6E15"/>
    <w:rsid w:val="008D7962"/>
    <w:rsid w:val="008D7DDC"/>
    <w:rsid w:val="008E10F3"/>
    <w:rsid w:val="008E130E"/>
    <w:rsid w:val="008E1A8F"/>
    <w:rsid w:val="008E31E3"/>
    <w:rsid w:val="008E60AD"/>
    <w:rsid w:val="008E6914"/>
    <w:rsid w:val="008E7728"/>
    <w:rsid w:val="008F2608"/>
    <w:rsid w:val="008F59C8"/>
    <w:rsid w:val="008F5F67"/>
    <w:rsid w:val="008F6826"/>
    <w:rsid w:val="008F6CB2"/>
    <w:rsid w:val="009021D4"/>
    <w:rsid w:val="00903FD0"/>
    <w:rsid w:val="009046C2"/>
    <w:rsid w:val="00904E14"/>
    <w:rsid w:val="0090514A"/>
    <w:rsid w:val="00914391"/>
    <w:rsid w:val="00914DBD"/>
    <w:rsid w:val="009218BF"/>
    <w:rsid w:val="00921DAC"/>
    <w:rsid w:val="009241E9"/>
    <w:rsid w:val="0092515A"/>
    <w:rsid w:val="0092576F"/>
    <w:rsid w:val="00931DE4"/>
    <w:rsid w:val="0093200F"/>
    <w:rsid w:val="00932202"/>
    <w:rsid w:val="0093254E"/>
    <w:rsid w:val="00932F31"/>
    <w:rsid w:val="00937C4A"/>
    <w:rsid w:val="00940192"/>
    <w:rsid w:val="00940A86"/>
    <w:rsid w:val="00940C92"/>
    <w:rsid w:val="00942EC0"/>
    <w:rsid w:val="00943C4B"/>
    <w:rsid w:val="0094416E"/>
    <w:rsid w:val="00946517"/>
    <w:rsid w:val="00947DDF"/>
    <w:rsid w:val="009528E2"/>
    <w:rsid w:val="00956E37"/>
    <w:rsid w:val="00957265"/>
    <w:rsid w:val="00960B61"/>
    <w:rsid w:val="0096374C"/>
    <w:rsid w:val="009652E1"/>
    <w:rsid w:val="009666D5"/>
    <w:rsid w:val="00970705"/>
    <w:rsid w:val="009739C2"/>
    <w:rsid w:val="00974049"/>
    <w:rsid w:val="00977328"/>
    <w:rsid w:val="009774D4"/>
    <w:rsid w:val="0098357B"/>
    <w:rsid w:val="00990E24"/>
    <w:rsid w:val="0099514C"/>
    <w:rsid w:val="00995598"/>
    <w:rsid w:val="009A0522"/>
    <w:rsid w:val="009A0635"/>
    <w:rsid w:val="009A0C9D"/>
    <w:rsid w:val="009A22DF"/>
    <w:rsid w:val="009A263A"/>
    <w:rsid w:val="009A60D1"/>
    <w:rsid w:val="009A7AC8"/>
    <w:rsid w:val="009B1FAB"/>
    <w:rsid w:val="009B4DBA"/>
    <w:rsid w:val="009B61FB"/>
    <w:rsid w:val="009C0150"/>
    <w:rsid w:val="009C1345"/>
    <w:rsid w:val="009C36E5"/>
    <w:rsid w:val="009C77BD"/>
    <w:rsid w:val="009D1AE3"/>
    <w:rsid w:val="009D3DCA"/>
    <w:rsid w:val="009D5B1A"/>
    <w:rsid w:val="009D68C4"/>
    <w:rsid w:val="009D76B6"/>
    <w:rsid w:val="009E0ACC"/>
    <w:rsid w:val="009E167F"/>
    <w:rsid w:val="009E21AC"/>
    <w:rsid w:val="009E308F"/>
    <w:rsid w:val="009E325C"/>
    <w:rsid w:val="009F1C74"/>
    <w:rsid w:val="009F2913"/>
    <w:rsid w:val="009F2988"/>
    <w:rsid w:val="009F366E"/>
    <w:rsid w:val="009F3829"/>
    <w:rsid w:val="009F403F"/>
    <w:rsid w:val="009F420B"/>
    <w:rsid w:val="009F4658"/>
    <w:rsid w:val="009F5AEB"/>
    <w:rsid w:val="00A00E69"/>
    <w:rsid w:val="00A01CCC"/>
    <w:rsid w:val="00A01D09"/>
    <w:rsid w:val="00A0415D"/>
    <w:rsid w:val="00A0490A"/>
    <w:rsid w:val="00A1118B"/>
    <w:rsid w:val="00A11FBF"/>
    <w:rsid w:val="00A13475"/>
    <w:rsid w:val="00A23968"/>
    <w:rsid w:val="00A25B6E"/>
    <w:rsid w:val="00A25EAB"/>
    <w:rsid w:val="00A27B99"/>
    <w:rsid w:val="00A3053E"/>
    <w:rsid w:val="00A31B84"/>
    <w:rsid w:val="00A33DE0"/>
    <w:rsid w:val="00A35E08"/>
    <w:rsid w:val="00A3755D"/>
    <w:rsid w:val="00A37AB8"/>
    <w:rsid w:val="00A40390"/>
    <w:rsid w:val="00A40BC4"/>
    <w:rsid w:val="00A4662A"/>
    <w:rsid w:val="00A50711"/>
    <w:rsid w:val="00A51D49"/>
    <w:rsid w:val="00A52727"/>
    <w:rsid w:val="00A54E08"/>
    <w:rsid w:val="00A5537D"/>
    <w:rsid w:val="00A56141"/>
    <w:rsid w:val="00A57B09"/>
    <w:rsid w:val="00A61C11"/>
    <w:rsid w:val="00A66C4D"/>
    <w:rsid w:val="00A71292"/>
    <w:rsid w:val="00A72099"/>
    <w:rsid w:val="00A73664"/>
    <w:rsid w:val="00A73AB1"/>
    <w:rsid w:val="00A746DE"/>
    <w:rsid w:val="00A75D89"/>
    <w:rsid w:val="00A77FEA"/>
    <w:rsid w:val="00A80714"/>
    <w:rsid w:val="00A810AA"/>
    <w:rsid w:val="00A81D21"/>
    <w:rsid w:val="00A820DE"/>
    <w:rsid w:val="00A82356"/>
    <w:rsid w:val="00A82C0E"/>
    <w:rsid w:val="00A82F23"/>
    <w:rsid w:val="00A84A23"/>
    <w:rsid w:val="00A85294"/>
    <w:rsid w:val="00A852AC"/>
    <w:rsid w:val="00A85788"/>
    <w:rsid w:val="00A90408"/>
    <w:rsid w:val="00A94D5B"/>
    <w:rsid w:val="00A97CA6"/>
    <w:rsid w:val="00AA0B20"/>
    <w:rsid w:val="00AA10BD"/>
    <w:rsid w:val="00AA7533"/>
    <w:rsid w:val="00AB78ED"/>
    <w:rsid w:val="00AC2058"/>
    <w:rsid w:val="00AC3962"/>
    <w:rsid w:val="00AC3DDF"/>
    <w:rsid w:val="00AC49B4"/>
    <w:rsid w:val="00AC4A34"/>
    <w:rsid w:val="00AD19B1"/>
    <w:rsid w:val="00AD2ADD"/>
    <w:rsid w:val="00AD3226"/>
    <w:rsid w:val="00AD427B"/>
    <w:rsid w:val="00AE0ED2"/>
    <w:rsid w:val="00AE2CF4"/>
    <w:rsid w:val="00AE2FD7"/>
    <w:rsid w:val="00AE44AD"/>
    <w:rsid w:val="00AE5D95"/>
    <w:rsid w:val="00AE5ECD"/>
    <w:rsid w:val="00AE613A"/>
    <w:rsid w:val="00AE6789"/>
    <w:rsid w:val="00AE7374"/>
    <w:rsid w:val="00AF1F28"/>
    <w:rsid w:val="00AF2823"/>
    <w:rsid w:val="00AF40D2"/>
    <w:rsid w:val="00AF4F47"/>
    <w:rsid w:val="00AF5AAD"/>
    <w:rsid w:val="00AF7226"/>
    <w:rsid w:val="00B00F10"/>
    <w:rsid w:val="00B0136C"/>
    <w:rsid w:val="00B03481"/>
    <w:rsid w:val="00B0515A"/>
    <w:rsid w:val="00B05EA6"/>
    <w:rsid w:val="00B11CE5"/>
    <w:rsid w:val="00B1260D"/>
    <w:rsid w:val="00B127D4"/>
    <w:rsid w:val="00B135E6"/>
    <w:rsid w:val="00B17621"/>
    <w:rsid w:val="00B21263"/>
    <w:rsid w:val="00B21777"/>
    <w:rsid w:val="00B22911"/>
    <w:rsid w:val="00B25B35"/>
    <w:rsid w:val="00B26680"/>
    <w:rsid w:val="00B27B0F"/>
    <w:rsid w:val="00B32B03"/>
    <w:rsid w:val="00B33C20"/>
    <w:rsid w:val="00B34F3F"/>
    <w:rsid w:val="00B3594D"/>
    <w:rsid w:val="00B365DC"/>
    <w:rsid w:val="00B36DF0"/>
    <w:rsid w:val="00B37887"/>
    <w:rsid w:val="00B4019A"/>
    <w:rsid w:val="00B40358"/>
    <w:rsid w:val="00B40CAE"/>
    <w:rsid w:val="00B41400"/>
    <w:rsid w:val="00B50446"/>
    <w:rsid w:val="00B52F78"/>
    <w:rsid w:val="00B53D6D"/>
    <w:rsid w:val="00B54B24"/>
    <w:rsid w:val="00B56E44"/>
    <w:rsid w:val="00B60AA7"/>
    <w:rsid w:val="00B60E0E"/>
    <w:rsid w:val="00B627CD"/>
    <w:rsid w:val="00B635B9"/>
    <w:rsid w:val="00B65947"/>
    <w:rsid w:val="00B6707C"/>
    <w:rsid w:val="00B717DE"/>
    <w:rsid w:val="00B7389A"/>
    <w:rsid w:val="00B74A65"/>
    <w:rsid w:val="00B75895"/>
    <w:rsid w:val="00B75BCA"/>
    <w:rsid w:val="00B8190E"/>
    <w:rsid w:val="00B81CF1"/>
    <w:rsid w:val="00B83D30"/>
    <w:rsid w:val="00B84A61"/>
    <w:rsid w:val="00B865A0"/>
    <w:rsid w:val="00B87E63"/>
    <w:rsid w:val="00B90B75"/>
    <w:rsid w:val="00B9280A"/>
    <w:rsid w:val="00B94C71"/>
    <w:rsid w:val="00B96AA6"/>
    <w:rsid w:val="00B97C50"/>
    <w:rsid w:val="00B97FA1"/>
    <w:rsid w:val="00BA2616"/>
    <w:rsid w:val="00BA45D0"/>
    <w:rsid w:val="00BA5354"/>
    <w:rsid w:val="00BB30F2"/>
    <w:rsid w:val="00BB37E1"/>
    <w:rsid w:val="00BB5584"/>
    <w:rsid w:val="00BB5D51"/>
    <w:rsid w:val="00BB72A7"/>
    <w:rsid w:val="00BB795B"/>
    <w:rsid w:val="00BC3DA6"/>
    <w:rsid w:val="00BC3FFD"/>
    <w:rsid w:val="00BC67EF"/>
    <w:rsid w:val="00BC7BA1"/>
    <w:rsid w:val="00BC7BD9"/>
    <w:rsid w:val="00BD5FFD"/>
    <w:rsid w:val="00BE05D5"/>
    <w:rsid w:val="00BE1D33"/>
    <w:rsid w:val="00BE3DC1"/>
    <w:rsid w:val="00BE6EFA"/>
    <w:rsid w:val="00BE7675"/>
    <w:rsid w:val="00BF1113"/>
    <w:rsid w:val="00C002F9"/>
    <w:rsid w:val="00C01271"/>
    <w:rsid w:val="00C02B7D"/>
    <w:rsid w:val="00C0387E"/>
    <w:rsid w:val="00C0470A"/>
    <w:rsid w:val="00C04AEB"/>
    <w:rsid w:val="00C10A5F"/>
    <w:rsid w:val="00C1294C"/>
    <w:rsid w:val="00C13596"/>
    <w:rsid w:val="00C24967"/>
    <w:rsid w:val="00C26EB8"/>
    <w:rsid w:val="00C31AC5"/>
    <w:rsid w:val="00C32305"/>
    <w:rsid w:val="00C325E0"/>
    <w:rsid w:val="00C3304F"/>
    <w:rsid w:val="00C34232"/>
    <w:rsid w:val="00C34C24"/>
    <w:rsid w:val="00C36018"/>
    <w:rsid w:val="00C360AE"/>
    <w:rsid w:val="00C37A48"/>
    <w:rsid w:val="00C41777"/>
    <w:rsid w:val="00C42DF0"/>
    <w:rsid w:val="00C4431E"/>
    <w:rsid w:val="00C454E8"/>
    <w:rsid w:val="00C463C2"/>
    <w:rsid w:val="00C47381"/>
    <w:rsid w:val="00C53D1A"/>
    <w:rsid w:val="00C54127"/>
    <w:rsid w:val="00C542F5"/>
    <w:rsid w:val="00C5449B"/>
    <w:rsid w:val="00C54CDD"/>
    <w:rsid w:val="00C5582A"/>
    <w:rsid w:val="00C5688E"/>
    <w:rsid w:val="00C607F2"/>
    <w:rsid w:val="00C6158C"/>
    <w:rsid w:val="00C6310B"/>
    <w:rsid w:val="00C67775"/>
    <w:rsid w:val="00C72342"/>
    <w:rsid w:val="00C75E3A"/>
    <w:rsid w:val="00C80F98"/>
    <w:rsid w:val="00C81CC0"/>
    <w:rsid w:val="00C83235"/>
    <w:rsid w:val="00C85B7D"/>
    <w:rsid w:val="00C8686D"/>
    <w:rsid w:val="00C9086D"/>
    <w:rsid w:val="00C93F89"/>
    <w:rsid w:val="00C94527"/>
    <w:rsid w:val="00C95556"/>
    <w:rsid w:val="00C9757D"/>
    <w:rsid w:val="00CA0A62"/>
    <w:rsid w:val="00CA4D11"/>
    <w:rsid w:val="00CA6096"/>
    <w:rsid w:val="00CB135E"/>
    <w:rsid w:val="00CB2427"/>
    <w:rsid w:val="00CB37A7"/>
    <w:rsid w:val="00CB3EBC"/>
    <w:rsid w:val="00CB5F62"/>
    <w:rsid w:val="00CB7F05"/>
    <w:rsid w:val="00CC08CE"/>
    <w:rsid w:val="00CC3178"/>
    <w:rsid w:val="00CC3E35"/>
    <w:rsid w:val="00CC6C46"/>
    <w:rsid w:val="00CD261F"/>
    <w:rsid w:val="00CD45FD"/>
    <w:rsid w:val="00CD7972"/>
    <w:rsid w:val="00CD7C3F"/>
    <w:rsid w:val="00CE17C4"/>
    <w:rsid w:val="00CE1C1A"/>
    <w:rsid w:val="00CE23FB"/>
    <w:rsid w:val="00CE42E4"/>
    <w:rsid w:val="00CE457E"/>
    <w:rsid w:val="00CE50F5"/>
    <w:rsid w:val="00CF00C1"/>
    <w:rsid w:val="00CF030B"/>
    <w:rsid w:val="00CF0B30"/>
    <w:rsid w:val="00CF3773"/>
    <w:rsid w:val="00CF522D"/>
    <w:rsid w:val="00CF7B61"/>
    <w:rsid w:val="00D05DAB"/>
    <w:rsid w:val="00D10923"/>
    <w:rsid w:val="00D14AE6"/>
    <w:rsid w:val="00D15B02"/>
    <w:rsid w:val="00D1708A"/>
    <w:rsid w:val="00D21567"/>
    <w:rsid w:val="00D2171C"/>
    <w:rsid w:val="00D2212D"/>
    <w:rsid w:val="00D2397E"/>
    <w:rsid w:val="00D25E30"/>
    <w:rsid w:val="00D27D97"/>
    <w:rsid w:val="00D31D9B"/>
    <w:rsid w:val="00D31ED1"/>
    <w:rsid w:val="00D33A1F"/>
    <w:rsid w:val="00D3456A"/>
    <w:rsid w:val="00D372D7"/>
    <w:rsid w:val="00D42B12"/>
    <w:rsid w:val="00D42D4C"/>
    <w:rsid w:val="00D4430A"/>
    <w:rsid w:val="00D46205"/>
    <w:rsid w:val="00D475CF"/>
    <w:rsid w:val="00D51CB6"/>
    <w:rsid w:val="00D535FA"/>
    <w:rsid w:val="00D567C6"/>
    <w:rsid w:val="00D57090"/>
    <w:rsid w:val="00D5779A"/>
    <w:rsid w:val="00D61B2F"/>
    <w:rsid w:val="00D6344C"/>
    <w:rsid w:val="00D64716"/>
    <w:rsid w:val="00D652EF"/>
    <w:rsid w:val="00D67BC3"/>
    <w:rsid w:val="00D67DC4"/>
    <w:rsid w:val="00D67EDD"/>
    <w:rsid w:val="00D70299"/>
    <w:rsid w:val="00D7287A"/>
    <w:rsid w:val="00D72D93"/>
    <w:rsid w:val="00D7651A"/>
    <w:rsid w:val="00D775BB"/>
    <w:rsid w:val="00D80085"/>
    <w:rsid w:val="00D82BAA"/>
    <w:rsid w:val="00D84850"/>
    <w:rsid w:val="00D84F2F"/>
    <w:rsid w:val="00D851FC"/>
    <w:rsid w:val="00D86167"/>
    <w:rsid w:val="00D8679E"/>
    <w:rsid w:val="00D86F15"/>
    <w:rsid w:val="00D95710"/>
    <w:rsid w:val="00D96B47"/>
    <w:rsid w:val="00DA02C7"/>
    <w:rsid w:val="00DA127B"/>
    <w:rsid w:val="00DA46B5"/>
    <w:rsid w:val="00DA4AE6"/>
    <w:rsid w:val="00DB0050"/>
    <w:rsid w:val="00DB05D1"/>
    <w:rsid w:val="00DB2530"/>
    <w:rsid w:val="00DB3ADC"/>
    <w:rsid w:val="00DB63EB"/>
    <w:rsid w:val="00DB6464"/>
    <w:rsid w:val="00DB668E"/>
    <w:rsid w:val="00DC2EC0"/>
    <w:rsid w:val="00DC33C7"/>
    <w:rsid w:val="00DC78CA"/>
    <w:rsid w:val="00DD15A7"/>
    <w:rsid w:val="00DD29FE"/>
    <w:rsid w:val="00DD37D6"/>
    <w:rsid w:val="00DD5C15"/>
    <w:rsid w:val="00DE0496"/>
    <w:rsid w:val="00DE13A1"/>
    <w:rsid w:val="00DE1B68"/>
    <w:rsid w:val="00DE25DB"/>
    <w:rsid w:val="00DE3363"/>
    <w:rsid w:val="00DF0D68"/>
    <w:rsid w:val="00DF2A76"/>
    <w:rsid w:val="00DF55DB"/>
    <w:rsid w:val="00DF5637"/>
    <w:rsid w:val="00DF6D8D"/>
    <w:rsid w:val="00E033A4"/>
    <w:rsid w:val="00E0375F"/>
    <w:rsid w:val="00E06E7F"/>
    <w:rsid w:val="00E07A23"/>
    <w:rsid w:val="00E07B6B"/>
    <w:rsid w:val="00E102C5"/>
    <w:rsid w:val="00E1081A"/>
    <w:rsid w:val="00E120F3"/>
    <w:rsid w:val="00E12D8F"/>
    <w:rsid w:val="00E13AF5"/>
    <w:rsid w:val="00E1566F"/>
    <w:rsid w:val="00E163BE"/>
    <w:rsid w:val="00E16D3C"/>
    <w:rsid w:val="00E2158F"/>
    <w:rsid w:val="00E23B10"/>
    <w:rsid w:val="00E3333B"/>
    <w:rsid w:val="00E34776"/>
    <w:rsid w:val="00E35440"/>
    <w:rsid w:val="00E359DB"/>
    <w:rsid w:val="00E36DA4"/>
    <w:rsid w:val="00E3774B"/>
    <w:rsid w:val="00E37E24"/>
    <w:rsid w:val="00E47347"/>
    <w:rsid w:val="00E50879"/>
    <w:rsid w:val="00E521C7"/>
    <w:rsid w:val="00E54306"/>
    <w:rsid w:val="00E5477C"/>
    <w:rsid w:val="00E54F71"/>
    <w:rsid w:val="00E572E5"/>
    <w:rsid w:val="00E57CBB"/>
    <w:rsid w:val="00E63837"/>
    <w:rsid w:val="00E63887"/>
    <w:rsid w:val="00E65CBC"/>
    <w:rsid w:val="00E70E9B"/>
    <w:rsid w:val="00E71501"/>
    <w:rsid w:val="00E73550"/>
    <w:rsid w:val="00E74DD5"/>
    <w:rsid w:val="00E75D39"/>
    <w:rsid w:val="00E75D84"/>
    <w:rsid w:val="00E760C6"/>
    <w:rsid w:val="00E803C9"/>
    <w:rsid w:val="00E804E6"/>
    <w:rsid w:val="00E82222"/>
    <w:rsid w:val="00E84EEF"/>
    <w:rsid w:val="00E86FE9"/>
    <w:rsid w:val="00E90FCC"/>
    <w:rsid w:val="00E95536"/>
    <w:rsid w:val="00E95AFC"/>
    <w:rsid w:val="00EA0310"/>
    <w:rsid w:val="00EA03A1"/>
    <w:rsid w:val="00EA1E60"/>
    <w:rsid w:val="00EA21CD"/>
    <w:rsid w:val="00EA2A19"/>
    <w:rsid w:val="00EA4DE2"/>
    <w:rsid w:val="00EA51EF"/>
    <w:rsid w:val="00EA5AF8"/>
    <w:rsid w:val="00EA6304"/>
    <w:rsid w:val="00EA68E3"/>
    <w:rsid w:val="00EA735B"/>
    <w:rsid w:val="00EB2226"/>
    <w:rsid w:val="00EB4BA2"/>
    <w:rsid w:val="00EB4D88"/>
    <w:rsid w:val="00EB5CD4"/>
    <w:rsid w:val="00EB5EBB"/>
    <w:rsid w:val="00EC392F"/>
    <w:rsid w:val="00EC488A"/>
    <w:rsid w:val="00EC6A88"/>
    <w:rsid w:val="00EC6FF6"/>
    <w:rsid w:val="00ED14C7"/>
    <w:rsid w:val="00ED49F7"/>
    <w:rsid w:val="00ED748B"/>
    <w:rsid w:val="00EE07CE"/>
    <w:rsid w:val="00EE2554"/>
    <w:rsid w:val="00EE40FB"/>
    <w:rsid w:val="00EE4781"/>
    <w:rsid w:val="00EE5C13"/>
    <w:rsid w:val="00EE61A0"/>
    <w:rsid w:val="00EE64B8"/>
    <w:rsid w:val="00EE6951"/>
    <w:rsid w:val="00EE78A0"/>
    <w:rsid w:val="00EF0EF6"/>
    <w:rsid w:val="00EF4E1C"/>
    <w:rsid w:val="00EF6FEE"/>
    <w:rsid w:val="00EF7BAC"/>
    <w:rsid w:val="00F02AE7"/>
    <w:rsid w:val="00F02DFE"/>
    <w:rsid w:val="00F03AEF"/>
    <w:rsid w:val="00F03C25"/>
    <w:rsid w:val="00F062CD"/>
    <w:rsid w:val="00F07F42"/>
    <w:rsid w:val="00F1485F"/>
    <w:rsid w:val="00F20089"/>
    <w:rsid w:val="00F20354"/>
    <w:rsid w:val="00F20F7E"/>
    <w:rsid w:val="00F230A5"/>
    <w:rsid w:val="00F2524D"/>
    <w:rsid w:val="00F26E97"/>
    <w:rsid w:val="00F27E13"/>
    <w:rsid w:val="00F317E9"/>
    <w:rsid w:val="00F359D0"/>
    <w:rsid w:val="00F365A0"/>
    <w:rsid w:val="00F41F45"/>
    <w:rsid w:val="00F506D3"/>
    <w:rsid w:val="00F51004"/>
    <w:rsid w:val="00F510AB"/>
    <w:rsid w:val="00F5299C"/>
    <w:rsid w:val="00F5426F"/>
    <w:rsid w:val="00F54F37"/>
    <w:rsid w:val="00F55E32"/>
    <w:rsid w:val="00F56F81"/>
    <w:rsid w:val="00F57923"/>
    <w:rsid w:val="00F57F61"/>
    <w:rsid w:val="00F614FD"/>
    <w:rsid w:val="00F6508E"/>
    <w:rsid w:val="00F650D4"/>
    <w:rsid w:val="00F676B2"/>
    <w:rsid w:val="00F67F70"/>
    <w:rsid w:val="00F7464E"/>
    <w:rsid w:val="00F74756"/>
    <w:rsid w:val="00F7514D"/>
    <w:rsid w:val="00F76AAA"/>
    <w:rsid w:val="00F77581"/>
    <w:rsid w:val="00F843A1"/>
    <w:rsid w:val="00F84852"/>
    <w:rsid w:val="00F8571A"/>
    <w:rsid w:val="00F85BD2"/>
    <w:rsid w:val="00F87B3E"/>
    <w:rsid w:val="00F910DE"/>
    <w:rsid w:val="00F91EAC"/>
    <w:rsid w:val="00F929F0"/>
    <w:rsid w:val="00F94AAE"/>
    <w:rsid w:val="00F970AE"/>
    <w:rsid w:val="00FA0F4E"/>
    <w:rsid w:val="00FA2380"/>
    <w:rsid w:val="00FA24BC"/>
    <w:rsid w:val="00FA2E8A"/>
    <w:rsid w:val="00FA455F"/>
    <w:rsid w:val="00FA5083"/>
    <w:rsid w:val="00FA59B6"/>
    <w:rsid w:val="00FA7F88"/>
    <w:rsid w:val="00FB194A"/>
    <w:rsid w:val="00FB2EE5"/>
    <w:rsid w:val="00FB35A9"/>
    <w:rsid w:val="00FB61E9"/>
    <w:rsid w:val="00FB70C8"/>
    <w:rsid w:val="00FB7556"/>
    <w:rsid w:val="00FB76CD"/>
    <w:rsid w:val="00FC6348"/>
    <w:rsid w:val="00FD0336"/>
    <w:rsid w:val="00FD03E5"/>
    <w:rsid w:val="00FD2285"/>
    <w:rsid w:val="00FD28C6"/>
    <w:rsid w:val="00FE03B0"/>
    <w:rsid w:val="00FE13EB"/>
    <w:rsid w:val="00FF13D8"/>
    <w:rsid w:val="00FF24DD"/>
    <w:rsid w:val="00FF2C0B"/>
    <w:rsid w:val="00FF327C"/>
    <w:rsid w:val="00FF4AC0"/>
    <w:rsid w:val="00FF6B74"/>
    <w:rsid w:val="00FF710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B0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106"/>
    <w:pPr>
      <w:tabs>
        <w:tab w:val="center" w:pos="4320"/>
        <w:tab w:val="right" w:pos="8640"/>
      </w:tabs>
    </w:pPr>
  </w:style>
  <w:style w:type="character" w:styleId="Hyperlink">
    <w:name w:val="Hyperlink"/>
    <w:rsid w:val="00FF7106"/>
    <w:rPr>
      <w:color w:val="0000FF"/>
      <w:u w:val="single"/>
    </w:rPr>
  </w:style>
  <w:style w:type="paragraph" w:customStyle="1" w:styleId="Noparagraphstyle">
    <w:name w:val="[No paragraph style]"/>
    <w:rsid w:val="0011702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odyText">
    <w:name w:val="Body Text"/>
    <w:basedOn w:val="Normal"/>
    <w:rsid w:val="00341987"/>
    <w:pPr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56715"/>
    <w:rPr>
      <w:rFonts w:ascii="Book Antiqua" w:hAnsi="Book Antiqua"/>
      <w:sz w:val="22"/>
    </w:rPr>
  </w:style>
  <w:style w:type="table" w:styleId="TableGrid">
    <w:name w:val="Table Grid"/>
    <w:basedOn w:val="TableNormal"/>
    <w:rsid w:val="00F9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B0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106"/>
    <w:pPr>
      <w:tabs>
        <w:tab w:val="center" w:pos="4320"/>
        <w:tab w:val="right" w:pos="8640"/>
      </w:tabs>
    </w:pPr>
  </w:style>
  <w:style w:type="character" w:styleId="Hyperlink">
    <w:name w:val="Hyperlink"/>
    <w:rsid w:val="00FF7106"/>
    <w:rPr>
      <w:color w:val="0000FF"/>
      <w:u w:val="single"/>
    </w:rPr>
  </w:style>
  <w:style w:type="paragraph" w:customStyle="1" w:styleId="Noparagraphstyle">
    <w:name w:val="[No paragraph style]"/>
    <w:rsid w:val="0011702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odyText">
    <w:name w:val="Body Text"/>
    <w:basedOn w:val="Normal"/>
    <w:rsid w:val="00341987"/>
    <w:pPr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56715"/>
    <w:rPr>
      <w:rFonts w:ascii="Book Antiqua" w:hAnsi="Book Antiqua"/>
      <w:sz w:val="22"/>
    </w:rPr>
  </w:style>
  <w:style w:type="table" w:styleId="TableGrid">
    <w:name w:val="Table Grid"/>
    <w:basedOn w:val="TableNormal"/>
    <w:rsid w:val="00F9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kell\Desktop\2014%20Summer%20Youth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Summer Youth application</Template>
  <TotalTime>0</TotalTime>
  <Pages>2</Pages>
  <Words>290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2010</vt:lpstr>
    </vt:vector>
  </TitlesOfParts>
  <Company>Carroll County Government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2010</dc:title>
  <dc:creator>Denise Rickell</dc:creator>
  <cp:lastModifiedBy>Rickell, Denise</cp:lastModifiedBy>
  <cp:revision>2</cp:revision>
  <cp:lastPrinted>2012-09-13T16:13:00Z</cp:lastPrinted>
  <dcterms:created xsi:type="dcterms:W3CDTF">2015-04-25T22:45:00Z</dcterms:created>
  <dcterms:modified xsi:type="dcterms:W3CDTF">2015-04-25T22:45:00Z</dcterms:modified>
</cp:coreProperties>
</file>